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828"/>
        <w:gridCol w:w="567"/>
        <w:gridCol w:w="283"/>
        <w:gridCol w:w="567"/>
        <w:gridCol w:w="567"/>
        <w:gridCol w:w="425"/>
        <w:gridCol w:w="567"/>
        <w:gridCol w:w="1770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78" w:type="dxa"/>
            <w:gridSpan w:val="9"/>
            <w:vAlign w:val="center"/>
          </w:tcPr>
          <w:p w:rsidR="0036130E" w:rsidRDefault="0036130E">
            <w:pPr>
              <w:pStyle w:val="Titolo1"/>
              <w:tabs>
                <w:tab w:val="clear" w:pos="3402"/>
              </w:tabs>
            </w:pPr>
            <w:r>
              <w:t>Titolare dello scarico</w:t>
            </w: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bottom"/>
          </w:tcPr>
          <w:p w:rsidR="0036130E" w:rsidRDefault="0036130E">
            <w:pPr>
              <w:jc w:val="right"/>
            </w:pPr>
            <w:r>
              <w:t>Cognome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36130E" w:rsidRDefault="0036130E">
            <w:pPr>
              <w:jc w:val="right"/>
            </w:pPr>
            <w:r>
              <w:t>Nome</w:t>
            </w:r>
          </w:p>
        </w:tc>
        <w:tc>
          <w:tcPr>
            <w:tcW w:w="3896" w:type="dxa"/>
            <w:gridSpan w:val="5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  <w:rPr>
                <w:sz w:val="24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bottom"/>
          </w:tcPr>
          <w:p w:rsidR="0036130E" w:rsidRDefault="0036130E">
            <w:pPr>
              <w:jc w:val="right"/>
            </w:pPr>
            <w:r>
              <w:t xml:space="preserve">nato a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850" w:type="dxa"/>
            <w:gridSpan w:val="2"/>
            <w:vAlign w:val="bottom"/>
          </w:tcPr>
          <w:p w:rsidR="0036130E" w:rsidRDefault="0036130E">
            <w:pPr>
              <w:jc w:val="right"/>
            </w:pPr>
            <w:r>
              <w:t>Prov.</w:t>
            </w: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il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bottom"/>
          </w:tcPr>
          <w:p w:rsidR="0036130E" w:rsidRDefault="0036130E">
            <w:pPr>
              <w:jc w:val="right"/>
            </w:pPr>
            <w:r>
              <w:t>residente 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850" w:type="dxa"/>
            <w:gridSpan w:val="2"/>
            <w:vAlign w:val="bottom"/>
          </w:tcPr>
          <w:p w:rsidR="0036130E" w:rsidRDefault="0036130E">
            <w:pPr>
              <w:jc w:val="right"/>
            </w:pPr>
            <w:r>
              <w:t>Prov.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Via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04" w:type="dxa"/>
            <w:vAlign w:val="bottom"/>
          </w:tcPr>
          <w:p w:rsidR="0036130E" w:rsidRDefault="0036130E">
            <w:pPr>
              <w:jc w:val="right"/>
            </w:pPr>
            <w:r>
              <w:t>Cod. Fis.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Tel.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Fax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567"/>
        <w:gridCol w:w="1682"/>
        <w:gridCol w:w="160"/>
        <w:gridCol w:w="567"/>
        <w:gridCol w:w="1770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78" w:type="dxa"/>
            <w:gridSpan w:val="7"/>
            <w:vAlign w:val="center"/>
          </w:tcPr>
          <w:p w:rsidR="0036130E" w:rsidRDefault="0036130E">
            <w:pPr>
              <w:pStyle w:val="Titolo1"/>
            </w:pPr>
            <w:r>
              <w:t>Individuazione della ditta richiedente</w:t>
            </w: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  <w:r>
              <w:t xml:space="preserve">Ragione sociale </w:t>
            </w:r>
          </w:p>
        </w:tc>
        <w:tc>
          <w:tcPr>
            <w:tcW w:w="7723" w:type="dxa"/>
            <w:gridSpan w:val="6"/>
            <w:tcBorders>
              <w:left w:val="nil"/>
            </w:tcBorders>
            <w:vAlign w:val="bottom"/>
          </w:tcPr>
          <w:p w:rsidR="0036130E" w:rsidRDefault="0036130E">
            <w:pPr>
              <w:jc w:val="both"/>
              <w:rPr>
                <w:sz w:val="24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  <w:r>
              <w:t>Indirizzo sede legale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36130E" w:rsidRDefault="0036130E">
            <w:pPr>
              <w:jc w:val="right"/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36130E" w:rsidRDefault="0036130E" w:rsidP="00644393">
            <w:pPr>
              <w:jc w:val="right"/>
            </w:pPr>
            <w:r>
              <w:t xml:space="preserve">Indirizzo </w:t>
            </w:r>
            <w:r w:rsidR="00644393">
              <w:t>insediamento produttivo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  <w:r>
              <w:t>P. IVA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55" w:type="dxa"/>
            <w:vAlign w:val="bottom"/>
          </w:tcPr>
          <w:p w:rsidR="0036130E" w:rsidRDefault="0036130E">
            <w:pPr>
              <w:jc w:val="right"/>
            </w:pPr>
            <w:r>
              <w:t>N° iscrizione CCIA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Tel.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160" w:type="dxa"/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Fax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567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344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78" w:type="dxa"/>
            <w:gridSpan w:val="22"/>
            <w:vAlign w:val="center"/>
          </w:tcPr>
          <w:p w:rsidR="0036130E" w:rsidRDefault="0036130E">
            <w:pPr>
              <w:pStyle w:val="Titolo1"/>
            </w:pPr>
            <w:r>
              <w:t>Ubicazione e tipologia dello scarico</w:t>
            </w: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338" w:type="dxa"/>
            <w:vAlign w:val="center"/>
          </w:tcPr>
          <w:p w:rsidR="0036130E" w:rsidRDefault="0036130E">
            <w:pPr>
              <w:jc w:val="right"/>
            </w:pPr>
            <w:r>
              <w:t>Coordinate geografiche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</w:pPr>
            <w:r>
              <w:t>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</w:pPr>
            <w:r>
              <w:t>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”</w:t>
            </w:r>
          </w:p>
        </w:tc>
        <w:tc>
          <w:tcPr>
            <w:tcW w:w="567" w:type="dxa"/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Est</w:t>
            </w:r>
          </w:p>
        </w:tc>
        <w:tc>
          <w:tcPr>
            <w:tcW w:w="425" w:type="dxa"/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”</w:t>
            </w:r>
          </w:p>
        </w:tc>
        <w:tc>
          <w:tcPr>
            <w:tcW w:w="1344" w:type="dxa"/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Nord</w:t>
            </w:r>
          </w:p>
        </w:tc>
      </w:tr>
    </w:tbl>
    <w:p w:rsidR="0036130E" w:rsidRDefault="0036130E">
      <w:pPr>
        <w:jc w:val="both"/>
        <w:rPr>
          <w:sz w:val="1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134"/>
        <w:gridCol w:w="284"/>
        <w:gridCol w:w="283"/>
        <w:gridCol w:w="284"/>
        <w:gridCol w:w="1559"/>
        <w:gridCol w:w="284"/>
        <w:gridCol w:w="283"/>
        <w:gridCol w:w="3329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38" w:type="dxa"/>
            <w:vAlign w:val="bottom"/>
          </w:tcPr>
          <w:p w:rsidR="0036130E" w:rsidRDefault="0036130E">
            <w:pPr>
              <w:jc w:val="right"/>
            </w:pPr>
            <w:r>
              <w:t xml:space="preserve">IGM 1:25.000 </w:t>
            </w:r>
          </w:p>
        </w:tc>
        <w:tc>
          <w:tcPr>
            <w:tcW w:w="1134" w:type="dxa"/>
            <w:vAlign w:val="bottom"/>
          </w:tcPr>
          <w:p w:rsidR="0036130E" w:rsidRDefault="0036130E">
            <w:pPr>
              <w:jc w:val="right"/>
            </w:pPr>
            <w:r>
              <w:t>Foglio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36130E" w:rsidRDefault="0036130E">
            <w:pPr>
              <w:jc w:val="right"/>
            </w:pPr>
            <w:r>
              <w:t>Settore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  <w:tc>
          <w:tcPr>
            <w:tcW w:w="3329" w:type="dxa"/>
            <w:tcBorders>
              <w:left w:val="nil"/>
            </w:tcBorders>
            <w:vAlign w:val="bottom"/>
          </w:tcPr>
          <w:p w:rsidR="0036130E" w:rsidRDefault="0036130E">
            <w:pPr>
              <w:jc w:val="both"/>
            </w:pP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Align w:val="bottom"/>
          </w:tcPr>
          <w:p w:rsidR="0036130E" w:rsidRDefault="0036130E">
            <w:pPr>
              <w:jc w:val="right"/>
            </w:pPr>
            <w:r>
              <w:t>Località/Contrada/Via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Align w:val="bottom"/>
          </w:tcPr>
          <w:p w:rsidR="0036130E" w:rsidRDefault="0036130E">
            <w:pPr>
              <w:jc w:val="right"/>
            </w:pPr>
            <w:r>
              <w:t>Comune di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Align w:val="center"/>
          </w:tcPr>
          <w:p w:rsidR="0036130E" w:rsidRDefault="0036130E">
            <w:pPr>
              <w:jc w:val="right"/>
            </w:pPr>
            <w:r>
              <w:t>Modalità di scarico</w:t>
            </w:r>
          </w:p>
        </w:tc>
        <w:tc>
          <w:tcPr>
            <w:tcW w:w="7723" w:type="dxa"/>
            <w:vAlign w:val="bottom"/>
          </w:tcPr>
          <w:p w:rsidR="0036130E" w:rsidRDefault="0036130E">
            <w:pPr>
              <w:ind w:left="356" w:hanging="284"/>
              <w:jc w:val="both"/>
              <w:rPr>
                <w:sz w:val="16"/>
              </w:rPr>
            </w:pPr>
          </w:p>
          <w:p w:rsidR="0036130E" w:rsidRDefault="0036130E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in corpo idrico superficiale denominato _____________________________________ </w:t>
            </w:r>
          </w:p>
          <w:p w:rsidR="0036130E" w:rsidRDefault="0036130E">
            <w:pPr>
              <w:pStyle w:val="Rientrocorpodeltesto"/>
            </w:pPr>
            <w:r>
              <w:sym w:font="Wingdings" w:char="F0A8"/>
            </w:r>
            <w:r>
              <w:t xml:space="preserve"> in mare mediante apposita conduttura sottomarina</w:t>
            </w:r>
          </w:p>
          <w:p w:rsidR="0036130E" w:rsidRDefault="0036130E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sul suolo</w:t>
            </w:r>
            <w:r>
              <w:rPr>
                <w:rStyle w:val="Rimandonotadichiusura"/>
              </w:rPr>
              <w:endnoteReference w:id="2"/>
            </w:r>
          </w:p>
          <w:p w:rsidR="0036130E" w:rsidRDefault="0036130E">
            <w:pPr>
              <w:ind w:left="356" w:hanging="284"/>
              <w:jc w:val="both"/>
              <w:rPr>
                <w:sz w:val="16"/>
              </w:rPr>
            </w:pP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003"/>
        <w:gridCol w:w="3720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tcBorders>
              <w:right w:val="nil"/>
            </w:tcBorders>
            <w:vAlign w:val="center"/>
          </w:tcPr>
          <w:p w:rsidR="0036130E" w:rsidRDefault="0036130E">
            <w:pPr>
              <w:jc w:val="right"/>
            </w:pPr>
            <w:r>
              <w:t>Caratteristiche dello scarico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30E" w:rsidRDefault="0036130E">
            <w:pPr>
              <w:ind w:left="356" w:hanging="284"/>
              <w:jc w:val="both"/>
              <w:rPr>
                <w:sz w:val="16"/>
              </w:rPr>
            </w:pPr>
          </w:p>
          <w:p w:rsidR="0036130E" w:rsidRDefault="0036130E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Continuo</w:t>
            </w:r>
          </w:p>
          <w:p w:rsidR="0036130E" w:rsidRDefault="0036130E">
            <w:pPr>
              <w:pStyle w:val="Rientrocorpodeltesto"/>
            </w:pPr>
            <w:r>
              <w:sym w:font="Wingdings" w:char="F0A8"/>
            </w:r>
            <w:r>
              <w:t xml:space="preserve"> Discontinuo periodico</w:t>
            </w:r>
          </w:p>
          <w:p w:rsidR="0036130E" w:rsidRDefault="0036130E">
            <w:pPr>
              <w:pStyle w:val="Rientrocorpodeltesto"/>
            </w:pPr>
            <w:r>
              <w:sym w:font="Wingdings" w:char="F0A8"/>
            </w:r>
            <w:r>
              <w:t xml:space="preserve"> Discontinuo aperiodico</w:t>
            </w:r>
          </w:p>
        </w:tc>
        <w:tc>
          <w:tcPr>
            <w:tcW w:w="3720" w:type="dxa"/>
            <w:tcBorders>
              <w:left w:val="nil"/>
            </w:tcBorders>
            <w:vAlign w:val="center"/>
          </w:tcPr>
          <w:p w:rsidR="0036130E" w:rsidRDefault="0036130E">
            <w:pPr>
              <w:ind w:left="356" w:hanging="284"/>
              <w:jc w:val="both"/>
            </w:pPr>
          </w:p>
          <w:p w:rsidR="0036130E" w:rsidRDefault="0036130E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Portata costante</w:t>
            </w:r>
          </w:p>
          <w:p w:rsidR="0036130E" w:rsidRDefault="0036130E">
            <w:pPr>
              <w:spacing w:line="360" w:lineRule="auto"/>
              <w:ind w:left="356" w:hanging="284"/>
              <w:jc w:val="both"/>
              <w:rPr>
                <w:sz w:val="16"/>
              </w:rPr>
            </w:pPr>
            <w:r>
              <w:sym w:font="Wingdings" w:char="F0A8"/>
            </w:r>
            <w:r>
              <w:t xml:space="preserve"> Portata variabile</w:t>
            </w: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055" w:type="dxa"/>
            <w:vAlign w:val="center"/>
          </w:tcPr>
          <w:p w:rsidR="0036130E" w:rsidRDefault="0036130E">
            <w:pPr>
              <w:jc w:val="right"/>
            </w:pPr>
            <w:r>
              <w:t>Impianto di trattamento</w:t>
            </w:r>
          </w:p>
        </w:tc>
        <w:tc>
          <w:tcPr>
            <w:tcW w:w="7723" w:type="dxa"/>
            <w:vAlign w:val="center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</w:p>
          <w:p w:rsidR="0036130E" w:rsidRDefault="0036130E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No</w:t>
            </w:r>
          </w:p>
          <w:p w:rsidR="0036130E" w:rsidRDefault="0036130E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Si</w:t>
            </w:r>
          </w:p>
          <w:p w:rsidR="0036130E" w:rsidRDefault="0036130E">
            <w:pPr>
              <w:jc w:val="both"/>
            </w:pPr>
            <w:r>
              <w:t>In caso affermativo descrivere le fasi di trattamento effettuate</w:t>
            </w:r>
          </w:p>
          <w:p w:rsidR="0036130E" w:rsidRDefault="0036130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30E" w:rsidRDefault="0036130E">
            <w:pPr>
              <w:jc w:val="both"/>
            </w:pP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Align w:val="center"/>
          </w:tcPr>
          <w:p w:rsidR="0036130E" w:rsidRDefault="0036130E">
            <w:pPr>
              <w:jc w:val="right"/>
            </w:pPr>
            <w:r>
              <w:lastRenderedPageBreak/>
              <w:t>Aziende servite dallo scarico</w:t>
            </w:r>
            <w:r w:rsidR="00F17A01">
              <w:t xml:space="preserve"> o scarichi parziali della stessa azienda</w:t>
            </w:r>
          </w:p>
        </w:tc>
        <w:tc>
          <w:tcPr>
            <w:tcW w:w="7723" w:type="dxa"/>
            <w:vAlign w:val="bottom"/>
          </w:tcPr>
          <w:p w:rsidR="0036130E" w:rsidRDefault="0036130E">
            <w:pPr>
              <w:spacing w:line="360" w:lineRule="auto"/>
              <w:jc w:val="both"/>
            </w:pPr>
          </w:p>
          <w:p w:rsidR="0036130E" w:rsidRDefault="0036130E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solo acque prodotte dalla ditta richiedente</w:t>
            </w:r>
          </w:p>
          <w:p w:rsidR="0036130E" w:rsidRDefault="0036130E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anche acque </w:t>
            </w:r>
            <w:r w:rsidR="00F17A01">
              <w:t>prodotte da altri insediamenti</w:t>
            </w:r>
            <w:r>
              <w:t xml:space="preserve">  </w:t>
            </w:r>
            <w:r>
              <w:sym w:font="Wingdings" w:char="F0A8"/>
            </w:r>
            <w:r>
              <w:t xml:space="preserve"> produttivi  </w:t>
            </w:r>
            <w:r>
              <w:sym w:font="Wingdings" w:char="F0A8"/>
            </w:r>
            <w:r>
              <w:t xml:space="preserve"> produttivi e civili  </w:t>
            </w:r>
            <w:r>
              <w:sym w:font="Wingdings" w:char="F0A8"/>
            </w:r>
            <w:r>
              <w:t xml:space="preserve"> civili</w:t>
            </w:r>
          </w:p>
          <w:p w:rsidR="0036130E" w:rsidRDefault="0036130E">
            <w:pPr>
              <w:jc w:val="both"/>
            </w:pPr>
            <w:r>
              <w:t>Specificare</w:t>
            </w:r>
            <w:r w:rsidR="00F17A01">
              <w:t xml:space="preserve"> gli insediamenti o le diverse unità che generano scarichi parziali</w:t>
            </w:r>
            <w:r>
              <w:t>:</w:t>
            </w:r>
          </w:p>
          <w:p w:rsidR="0036130E" w:rsidRDefault="0036130E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  <w:p w:rsidR="0036130E" w:rsidRDefault="0036130E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  <w:p w:rsidR="0036130E" w:rsidRDefault="0036130E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  <w:p w:rsidR="0036130E" w:rsidRDefault="0036130E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559"/>
        <w:gridCol w:w="1541"/>
        <w:gridCol w:w="1541"/>
        <w:gridCol w:w="1541"/>
        <w:gridCol w:w="1541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 w:val="restart"/>
            <w:vAlign w:val="center"/>
          </w:tcPr>
          <w:p w:rsidR="0036130E" w:rsidRDefault="0036130E">
            <w:pPr>
              <w:jc w:val="right"/>
            </w:pPr>
            <w:r>
              <w:t>Quantità di reflui scaricati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Quantità totale annua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Quantità massima scaricata nel periodo di punta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Indicare il periodo relativo dello scarico. Tutto l'anno, ovvero, mesi, settimane, giorni, ore.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Indicare il periodo di massimo scarico</w:t>
            </w: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  <w:r>
              <w:t>Ditta richiedente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1)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2)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3)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4)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tcBorders>
              <w:bottom w:val="nil"/>
            </w:tcBorders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both"/>
            </w:pPr>
            <w:r>
              <w:t>TOTALE</w:t>
            </w: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36130E" w:rsidRDefault="0036130E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pStyle w:val="Intestazione"/>
              <w:tabs>
                <w:tab w:val="clear" w:pos="4819"/>
                <w:tab w:val="clear" w:pos="9638"/>
              </w:tabs>
            </w:pPr>
            <w:r>
              <w:t>Sistema utilizzato per la misura delle portate delle acque scaricate:</w:t>
            </w:r>
          </w:p>
          <w:p w:rsidR="0036130E" w:rsidRDefault="0036130E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78" w:type="dxa"/>
            <w:vAlign w:val="center"/>
          </w:tcPr>
          <w:p w:rsidR="0036130E" w:rsidRDefault="0036130E">
            <w:pPr>
              <w:pStyle w:val="Titolo1"/>
            </w:pPr>
            <w:r>
              <w:t xml:space="preserve">Fonti di approvvigionamento idrico </w:t>
            </w: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304"/>
        <w:gridCol w:w="1304"/>
        <w:gridCol w:w="1304"/>
        <w:gridCol w:w="1304"/>
        <w:gridCol w:w="1305"/>
        <w:gridCol w:w="448"/>
        <w:gridCol w:w="448"/>
        <w:gridCol w:w="448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913" w:type="dxa"/>
            <w:vMerge w:val="restart"/>
            <w:vAlign w:val="center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Acquedotto</w:t>
            </w:r>
          </w:p>
          <w:p w:rsidR="0036130E" w:rsidRDefault="0036130E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Fiume</w:t>
            </w:r>
          </w:p>
          <w:p w:rsidR="0036130E" w:rsidRDefault="0036130E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Canale</w:t>
            </w:r>
          </w:p>
          <w:p w:rsidR="0036130E" w:rsidRDefault="0036130E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Pozzo</w:t>
            </w:r>
          </w:p>
          <w:p w:rsidR="0036130E" w:rsidRDefault="0036130E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Altro</w:t>
            </w:r>
          </w:p>
          <w:p w:rsidR="0036130E" w:rsidRDefault="0036130E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Utilizzazioni</w:t>
            </w: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913" w:type="dxa"/>
            <w:vMerge/>
            <w:tcBorders>
              <w:bottom w:val="nil"/>
            </w:tcBorders>
            <w:vAlign w:val="center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30E" w:rsidRDefault="0036130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Processo %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30E" w:rsidRDefault="0036130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Servizi %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30E" w:rsidRDefault="0036130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Raffred. %</w:t>
            </w: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Ditta richiedente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1)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3)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4)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TOTALE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r>
              <w:t>Sistema utilizzato per la misura delle portate delle acque prelevate:</w:t>
            </w:r>
          </w:p>
          <w:p w:rsidR="0036130E" w:rsidRDefault="0036130E">
            <w:pPr>
              <w:pStyle w:val="Testonotaapidipagina"/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78" w:type="dxa"/>
            <w:vAlign w:val="center"/>
          </w:tcPr>
          <w:p w:rsidR="0036130E" w:rsidRDefault="0036130E">
            <w:pPr>
              <w:pStyle w:val="Titolo1"/>
            </w:pPr>
            <w:r>
              <w:t>Dati sull’insediamento produttivo</w:t>
            </w: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608"/>
        <w:gridCol w:w="1304"/>
        <w:gridCol w:w="1304"/>
        <w:gridCol w:w="1305"/>
        <w:gridCol w:w="1344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913" w:type="dxa"/>
            <w:vMerge w:val="restart"/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Attività svolta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Numero mesi di attività nell’anno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In caso di attività stagionale indicare i periodi lavorativi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Numero dipendenti</w:t>
            </w: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913" w:type="dxa"/>
            <w:vMerge/>
            <w:tcBorders>
              <w:bottom w:val="nil"/>
            </w:tcBorders>
            <w:vAlign w:val="center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Inizio</w:t>
            </w: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Fine</w:t>
            </w:r>
          </w:p>
        </w:tc>
        <w:tc>
          <w:tcPr>
            <w:tcW w:w="13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30E" w:rsidRDefault="0036130E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Ditta richiedente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1)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2)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3)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4)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</w:tbl>
    <w:p w:rsidR="0036130E" w:rsidRDefault="0036130E">
      <w:pPr>
        <w:jc w:val="both"/>
        <w:rPr>
          <w:sz w:val="12"/>
        </w:rPr>
      </w:pPr>
    </w:p>
    <w:p w:rsidR="0036130E" w:rsidRDefault="0036130E">
      <w:pPr>
        <w:jc w:val="both"/>
        <w:rPr>
          <w:sz w:val="12"/>
        </w:rPr>
      </w:pPr>
      <w:r>
        <w:rPr>
          <w:sz w:val="12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66"/>
        <w:gridCol w:w="1966"/>
        <w:gridCol w:w="1966"/>
        <w:gridCol w:w="1967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913" w:type="dxa"/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Cubatura totale costruzioni (m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Superficie coperta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Superficie scoperta impermeabile (piazzali, garage, tetti)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Superficie scoperta permeabile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Ditta richiedente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pStyle w:val="Testonotaapidipagina"/>
            </w:pPr>
            <w:r>
              <w:t>1)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rPr>
                <w:sz w:val="12"/>
              </w:rPr>
            </w:pPr>
            <w:r>
              <w:t>2)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rPr>
                <w:sz w:val="12"/>
              </w:rPr>
            </w:pPr>
            <w:r>
              <w:t>3)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rPr>
                <w:sz w:val="12"/>
              </w:rPr>
            </w:pPr>
            <w:r>
              <w:t>4)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865"/>
      </w:tblGrid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9778" w:type="dxa"/>
            <w:gridSpan w:val="2"/>
            <w:tcBorders>
              <w:right w:val="single" w:sz="4" w:space="0" w:color="auto"/>
            </w:tcBorders>
            <w:vAlign w:val="center"/>
          </w:tcPr>
          <w:p w:rsidR="0036130E" w:rsidRDefault="0036130E">
            <w:pPr>
              <w:pStyle w:val="Testonotaapidipagina"/>
            </w:pPr>
            <w:r>
              <w:t>Lavorazioni svolte</w:t>
            </w: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Prodotti realizzati dalle diverse unità produttive</w:t>
            </w:r>
          </w:p>
        </w:tc>
        <w:tc>
          <w:tcPr>
            <w:tcW w:w="7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30E" w:rsidRDefault="0036130E"/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pStyle w:val="Testonotaapidipagina"/>
            </w:pPr>
            <w:r>
              <w:t>Elenco delle principali materie prime e semilavorati impiegati</w:t>
            </w:r>
          </w:p>
        </w:tc>
        <w:tc>
          <w:tcPr>
            <w:tcW w:w="7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r>
              <w:t>Breve descrizione dei cicli produttivi</w:t>
            </w:r>
          </w:p>
        </w:tc>
        <w:tc>
          <w:tcPr>
            <w:tcW w:w="7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30E" w:rsidRDefault="0036130E">
            <w:pPr>
              <w:rPr>
                <w:sz w:val="12"/>
              </w:rPr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</w:pPr>
    </w:p>
    <w:p w:rsidR="0036130E" w:rsidRDefault="0036130E">
      <w:pPr>
        <w:pStyle w:val="Testotabella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Caratteristiche qualitative e quantitative dello scarico</w:t>
      </w:r>
    </w:p>
    <w:p w:rsidR="0036130E" w:rsidRDefault="0036130E">
      <w:pPr>
        <w:pStyle w:val="Intestazione"/>
        <w:tabs>
          <w:tab w:val="clear" w:pos="4819"/>
          <w:tab w:val="clear" w:pos="9638"/>
        </w:tabs>
        <w:jc w:val="center"/>
      </w:pPr>
      <w:r>
        <w:t>Devono essere denunciate tutte le sostanze contenute nello scarico.</w:t>
      </w:r>
    </w:p>
    <w:p w:rsidR="0036130E" w:rsidRDefault="0036130E">
      <w:pPr>
        <w:pStyle w:val="Intestazione"/>
        <w:tabs>
          <w:tab w:val="clear" w:pos="4819"/>
          <w:tab w:val="clear" w:pos="9638"/>
        </w:tabs>
        <w:jc w:val="center"/>
      </w:pPr>
      <w:r>
        <w:t>La omessa denuncia di una sostanza equivale a dichiarazione di sua assenza</w:t>
      </w:r>
    </w:p>
    <w:p w:rsidR="0036130E" w:rsidRDefault="0036130E">
      <w:pPr>
        <w:pStyle w:val="Intestazione"/>
        <w:tabs>
          <w:tab w:val="clear" w:pos="4819"/>
          <w:tab w:val="clear" w:pos="9638"/>
        </w:tabs>
        <w:jc w:val="center"/>
      </w:pPr>
    </w:p>
    <w:p w:rsidR="0036130E" w:rsidRDefault="0036130E">
      <w:pPr>
        <w:pStyle w:val="Intestazione"/>
        <w:tabs>
          <w:tab w:val="clear" w:pos="4819"/>
          <w:tab w:val="clear" w:pos="9638"/>
        </w:tabs>
        <w:jc w:val="center"/>
        <w:sectPr w:rsidR="0036130E">
          <w:headerReference w:type="first" r:id="rId7"/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pgNumType w:start="17"/>
          <w:cols w:space="720"/>
          <w:titlePg/>
        </w:sectPr>
      </w:pPr>
    </w:p>
    <w:p w:rsidR="0036130E" w:rsidRDefault="0036130E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Solidi sospesi totali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BOD</w:t>
      </w:r>
      <w:r>
        <w:rPr>
          <w:rFonts w:ascii="Times New Roman" w:hAnsi="Times New Roman"/>
          <w:sz w:val="20"/>
          <w:vertAlign w:val="subscript"/>
        </w:rPr>
        <w:t>5</w:t>
      </w:r>
      <w:r>
        <w:rPr>
          <w:rFonts w:ascii="Times New Roman" w:hAnsi="Times New Roman"/>
          <w:sz w:val="20"/>
        </w:rPr>
        <w:t xml:space="preserve">     (come 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  (come 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Alluminio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Arsenico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Boro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Cadmio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Cromo totale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Cromo VI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Ferro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Manganese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Mercurio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Nichel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Piombo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Selenio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Stagno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Zinco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Cianuri totali (come CN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>
        <w:rPr>
          <w:rFonts w:ascii="Times New Roman" w:hAnsi="Times New Roman"/>
          <w:sz w:val="20"/>
        </w:rPr>
        <w:lastRenderedPageBreak/>
        <w:t>Cloro attivo libero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Solfuri (come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Solfiti (come SO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  <w:vertAlign w:val="superscript"/>
        </w:rPr>
        <w:t>=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Solfati (come 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=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Cloruri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Fluoruri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Fosforo totale   (come P)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ammoniacale (come NH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nitroso (come N)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nitrico (come N)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Grassi e oli animali/vegetali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Idrocarburi totali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Fenoli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Aldeidi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organici aromatici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organici azotati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Tensioattivi totali 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Pesticidi fosforati  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Pesticidi totali (esclusi i fosforati)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clorurati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2622"/>
          <w:tab w:val="left" w:pos="3261"/>
        </w:tabs>
        <w:spacing w:line="240" w:lineRule="auto"/>
        <w:jc w:val="left"/>
        <w:rPr>
          <w:rFonts w:ascii="Times New Roman" w:hAnsi="Times New Roman"/>
          <w:sz w:val="20"/>
        </w:rPr>
        <w:sectPr w:rsidR="0036130E"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cols w:num="2" w:sep="1" w:space="284"/>
          <w:titlePg/>
        </w:sect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240" w:lineRule="auto"/>
        <w:jc w:val="left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pBdr>
          <w:bottom w:val="single" w:sz="12" w:space="1" w:color="auto"/>
        </w:pBdr>
        <w:tabs>
          <w:tab w:val="left" w:pos="2622"/>
          <w:tab w:val="left" w:pos="3261"/>
        </w:tabs>
        <w:spacing w:line="240" w:lineRule="auto"/>
        <w:jc w:val="left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__l__ sottoscritto __________________________________________________, nato a _______________________________ il _______________________ e residente a ______________________________, consapevole delle responsabilità civili e penali in merito a dichiarazioni false, dichiara che le informazioni riportate nella presente scheda tecnica corrispondono al vero.</w:t>
      </w: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___________________, lì ____________________</w:t>
      </w: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</w:t>
      </w:r>
    </w:p>
    <w:p w:rsidR="0036130E" w:rsidRDefault="0036130E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(Firma del richiedente)</w:t>
      </w:r>
    </w:p>
    <w:p w:rsidR="0036130E" w:rsidRDefault="0036130E">
      <w:pPr>
        <w:pStyle w:val="Testotabella"/>
        <w:tabs>
          <w:tab w:val="left" w:pos="2622"/>
          <w:tab w:val="left" w:pos="3261"/>
        </w:tabs>
        <w:spacing w:line="240" w:lineRule="auto"/>
        <w:jc w:val="left"/>
      </w:pPr>
    </w:p>
    <w:sectPr w:rsidR="0036130E">
      <w:endnotePr>
        <w:numFmt w:val="decimal"/>
      </w:endnotePr>
      <w:type w:val="continuous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B6" w:rsidRDefault="00E230B6">
      <w:r>
        <w:separator/>
      </w:r>
    </w:p>
  </w:endnote>
  <w:endnote w:type="continuationSeparator" w:id="1">
    <w:p w:rsidR="00E230B6" w:rsidRDefault="00E230B6">
      <w:r>
        <w:continuationSeparator/>
      </w:r>
    </w:p>
  </w:endnote>
  <w:endnote w:id="2">
    <w:p w:rsidR="0036130E" w:rsidRDefault="0036130E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</w:rPr>
        <w:t>Ai sensi dell’art.29 del Decreto Legislativo 11 maggio 1999, n. 152 è vietato lo scarico sul suolo o negli strati superficiali del sottosuolo fatta eccezione per i casi previsti dall’articolo 27, comma 4 dello stesso Decreto Legislativo, per gli scaricatori di piena a servizio delle reti fognarie e per gli scarichi di acque reflue urbane e industriali per i quali sia accertata  l’impossibilità tecnica o l’eccessiva onerosità a fronte dei benefici ambientali conseguibili, a recapitare in corpi idrici superficiali, purché gli stessi siano conformi ai criteri ed ai valori-limite di emissione fissati a tal fine dalle regioni ai sensi dell’articolo 28, comma 2 del Decreto Legislativo 11 maggio 1999, n. 152. Sino all’emanazione di nuove norme regionali si applicano i valori limite di emissione della tabella 4 dell’allegato 5 del Decreto Legislativo 11 maggio 1999, n. 152.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B6" w:rsidRDefault="00E230B6">
      <w:r>
        <w:separator/>
      </w:r>
    </w:p>
  </w:footnote>
  <w:footnote w:type="continuationSeparator" w:id="1">
    <w:p w:rsidR="00E230B6" w:rsidRDefault="00E2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93" w:rsidRPr="00E000D2" w:rsidRDefault="00644393" w:rsidP="00644393">
    <w:pPr>
      <w:pStyle w:val="Titolo"/>
      <w:ind w:left="1418"/>
      <w:rPr>
        <w:rFonts w:ascii="Times New Roman" w:hAnsi="Times New Roman"/>
        <w:sz w:val="40"/>
        <w:szCs w:val="40"/>
      </w:rPr>
    </w:pPr>
    <w:r w:rsidRPr="00E000D2">
      <w:rPr>
        <w:rFonts w:ascii="Times New Roman" w:hAnsi="Times New Roman"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.35pt;margin-top:.55pt;width:90.45pt;height:71.65pt;z-index:-251658752;mso-wrap-edited:f" wrapcoords="0 0 21600 0 21600 21600 0 21600 0 0" filled="f" stroked="f">
          <v:textbox style="mso-next-textbox:#_x0000_s2052">
            <w:txbxContent>
              <w:p w:rsidR="00644393" w:rsidRDefault="00644393" w:rsidP="00644393">
                <w:r>
                  <w:object w:dxaOrig="991" w:dyaOrig="9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.75pt;height:58.5pt" o:ole="" fillcolor="window">
                      <v:imagedata r:id="rId1" o:title=""/>
                    </v:shape>
                    <o:OLEObject Type="Embed" ProgID="Word.Picture.8" ShapeID="_x0000_i1025" DrawAspect="Content" ObjectID="_1484564538" r:id="rId2"/>
                  </w:object>
                </w:r>
              </w:p>
            </w:txbxContent>
          </v:textbox>
          <w10:wrap type="square"/>
        </v:shape>
      </w:pict>
    </w:r>
    <w:r w:rsidRPr="00E000D2">
      <w:rPr>
        <w:rFonts w:ascii="Times New Roman" w:hAnsi="Times New Roman"/>
        <w:sz w:val="40"/>
        <w:szCs w:val="40"/>
      </w:rPr>
      <w:t>Provincia di Reggio Calabria</w:t>
    </w:r>
  </w:p>
  <w:p w:rsidR="00644393" w:rsidRDefault="00644393" w:rsidP="00644393">
    <w:pPr>
      <w:pStyle w:val="Didascalia"/>
      <w:ind w:left="1418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>Settore 1</w:t>
    </w:r>
    <w:r w:rsidR="00095FD7">
      <w:rPr>
        <w:smallCaps/>
        <w:spacing w:val="20"/>
        <w:sz w:val="20"/>
      </w:rPr>
      <w:t>4</w:t>
    </w:r>
  </w:p>
  <w:p w:rsidR="00644393" w:rsidRDefault="00644393" w:rsidP="00644393">
    <w:pPr>
      <w:pStyle w:val="Didascalia"/>
      <w:ind w:left="1418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>Ambiente</w:t>
    </w:r>
    <w:r w:rsidR="00095FD7">
      <w:rPr>
        <w:smallCaps/>
        <w:spacing w:val="20"/>
        <w:sz w:val="20"/>
      </w:rPr>
      <w:t xml:space="preserve"> ed </w:t>
    </w:r>
    <w:r w:rsidRPr="003B12BD">
      <w:rPr>
        <w:smallCaps/>
        <w:spacing w:val="20"/>
        <w:sz w:val="20"/>
      </w:rPr>
      <w:t>Energia</w:t>
    </w:r>
    <w:r w:rsidR="00095FD7">
      <w:rPr>
        <w:smallCaps/>
        <w:spacing w:val="20"/>
        <w:sz w:val="20"/>
      </w:rPr>
      <w:t xml:space="preserve"> – </w:t>
    </w:r>
    <w:r w:rsidRPr="003B12BD">
      <w:rPr>
        <w:smallCaps/>
        <w:spacing w:val="20"/>
        <w:sz w:val="20"/>
      </w:rPr>
      <w:t>Demanio Idrico e Fluviale</w:t>
    </w:r>
  </w:p>
  <w:p w:rsidR="00644393" w:rsidRPr="006D2769" w:rsidRDefault="00644393" w:rsidP="00644393">
    <w:pPr>
      <w:pStyle w:val="Didascalia"/>
      <w:ind w:left="1418"/>
      <w:rPr>
        <w:smallCaps/>
        <w:spacing w:val="20"/>
        <w:sz w:val="20"/>
      </w:rPr>
    </w:pPr>
    <w:r w:rsidRPr="006D2769">
      <w:rPr>
        <w:smallCaps/>
        <w:spacing w:val="20"/>
        <w:sz w:val="20"/>
      </w:rPr>
      <w:t xml:space="preserve">A.P.Q. </w:t>
    </w:r>
    <w:r w:rsidR="00095FD7">
      <w:rPr>
        <w:smallCaps/>
        <w:spacing w:val="20"/>
        <w:sz w:val="20"/>
      </w:rPr>
      <w:t>– A.T.O.</w:t>
    </w:r>
  </w:p>
  <w:p w:rsidR="00644393" w:rsidRPr="003C7631" w:rsidRDefault="00644393" w:rsidP="00644393">
    <w:pPr>
      <w:pStyle w:val="Didascalia"/>
      <w:ind w:left="1418"/>
      <w:rPr>
        <w:sz w:val="20"/>
      </w:rPr>
    </w:pPr>
    <w:r w:rsidRPr="003C7631">
      <w:rPr>
        <w:smallCaps/>
        <w:spacing w:val="20"/>
        <w:sz w:val="20"/>
      </w:rPr>
      <w:t>Servizio “Tutela delle Acque”</w:t>
    </w:r>
  </w:p>
  <w:p w:rsidR="00644393" w:rsidRDefault="00644393" w:rsidP="00644393">
    <w:pPr>
      <w:pStyle w:val="Intestazione"/>
      <w:pBdr>
        <w:bottom w:val="single" w:sz="12" w:space="1" w:color="auto"/>
      </w:pBdr>
      <w:ind w:left="1418"/>
      <w:jc w:val="center"/>
      <w:rPr>
        <w:smallCaps/>
        <w:sz w:val="24"/>
      </w:rPr>
    </w:pPr>
    <w:r>
      <w:rPr>
        <w:smallCaps/>
        <w:sz w:val="24"/>
      </w:rPr>
      <w:t>Scheda Tecnica Scarichi Acque Reflue Industriali</w:t>
    </w:r>
  </w:p>
  <w:p w:rsidR="00926C7F" w:rsidRDefault="00926C7F" w:rsidP="00926C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00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4850B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1F6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45689F"/>
    <w:multiLevelType w:val="singleLevel"/>
    <w:tmpl w:val="B360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5D2EE9"/>
    <w:multiLevelType w:val="singleLevel"/>
    <w:tmpl w:val="C1CC2F06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C7631"/>
    <w:rsid w:val="00053FF7"/>
    <w:rsid w:val="00095FD7"/>
    <w:rsid w:val="002A1E0E"/>
    <w:rsid w:val="0036130E"/>
    <w:rsid w:val="003B12BD"/>
    <w:rsid w:val="003C7631"/>
    <w:rsid w:val="003D2E97"/>
    <w:rsid w:val="004E4BC3"/>
    <w:rsid w:val="00644393"/>
    <w:rsid w:val="0065420C"/>
    <w:rsid w:val="007E4621"/>
    <w:rsid w:val="007F6C1E"/>
    <w:rsid w:val="008204A9"/>
    <w:rsid w:val="00926C7F"/>
    <w:rsid w:val="009B42F9"/>
    <w:rsid w:val="00AA610B"/>
    <w:rsid w:val="00E230B6"/>
    <w:rsid w:val="00E6096C"/>
    <w:rsid w:val="00F1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3402"/>
      </w:tabs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3402"/>
      </w:tabs>
      <w:jc w:val="both"/>
      <w:outlineLvl w:val="1"/>
    </w:pPr>
    <w:rPr>
      <w:sz w:val="24"/>
    </w:rPr>
  </w:style>
  <w:style w:type="paragraph" w:styleId="Titolo8">
    <w:name w:val="heading 8"/>
    <w:basedOn w:val="Normale"/>
    <w:next w:val="Normale"/>
    <w:qFormat/>
    <w:rsid w:val="003B12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Titolo">
    <w:name w:val="Title"/>
    <w:basedOn w:val="Normale"/>
    <w:qFormat/>
    <w:pPr>
      <w:jc w:val="center"/>
    </w:pPr>
    <w:rPr>
      <w:rFonts w:ascii="ShelleyAllegro BT" w:hAnsi="ShelleyAllegro BT"/>
      <w:sz w:val="52"/>
    </w:rPr>
  </w:style>
  <w:style w:type="paragraph" w:styleId="Corpodeltesto2">
    <w:name w:val="Body Text 2"/>
    <w:basedOn w:val="Normale"/>
    <w:pPr>
      <w:widowControl w:val="0"/>
      <w:spacing w:before="2040"/>
      <w:jc w:val="center"/>
    </w:pPr>
    <w:rPr>
      <w:i/>
      <w:snapToGrid w:val="0"/>
      <w:sz w:val="36"/>
      <w:lang w:eastAsia="it-IT"/>
    </w:rPr>
  </w:style>
  <w:style w:type="paragraph" w:styleId="Rientrocorpodeltesto">
    <w:name w:val="Body Text Indent"/>
    <w:basedOn w:val="Normale"/>
    <w:pPr>
      <w:spacing w:line="360" w:lineRule="auto"/>
      <w:ind w:left="356" w:hanging="284"/>
      <w:jc w:val="both"/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Testotabella">
    <w:name w:val="Testo tabella"/>
    <w:basedOn w:val="Normale"/>
    <w:pPr>
      <w:keepNext/>
      <w:keepLines/>
      <w:widowControl w:val="0"/>
      <w:spacing w:line="200" w:lineRule="atLeast"/>
      <w:jc w:val="both"/>
    </w:pPr>
    <w:rPr>
      <w:rFonts w:ascii="CG Times" w:hAnsi="CG Times"/>
      <w:spacing w:val="-5"/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ta%20Provinci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Provincia 2</Template>
  <TotalTime>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Francesco Forestieri</dc:creator>
  <cp:lastModifiedBy>f.forestieri</cp:lastModifiedBy>
  <cp:revision>2</cp:revision>
  <cp:lastPrinted>2009-01-21T16:39:00Z</cp:lastPrinted>
  <dcterms:created xsi:type="dcterms:W3CDTF">2015-02-04T13:16:00Z</dcterms:created>
  <dcterms:modified xsi:type="dcterms:W3CDTF">2015-02-04T13:16:00Z</dcterms:modified>
</cp:coreProperties>
</file>